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E8A8" w14:textId="77777777" w:rsidR="00FD5531" w:rsidRPr="00682DD1" w:rsidRDefault="00CF63F3" w:rsidP="00FD5531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br/>
      </w:r>
      <w:r w:rsidR="00FD5531" w:rsidRPr="00682DD1">
        <w:rPr>
          <w:rFonts w:asciiTheme="minorHAnsi" w:hAnsiTheme="minorHAnsi" w:cstheme="minorHAnsi"/>
          <w:sz w:val="20"/>
          <w:szCs w:val="20"/>
        </w:rPr>
        <w:t>Załącznik nr 2 do umowy wolontariackiej</w:t>
      </w:r>
    </w:p>
    <w:p w14:paraId="57643FF5" w14:textId="77777777" w:rsidR="00FD5531" w:rsidRPr="00682DD1" w:rsidRDefault="00FD5531" w:rsidP="00FD5531">
      <w:pPr>
        <w:numPr>
          <w:ilvl w:val="0"/>
          <w:numId w:val="12"/>
        </w:numPr>
        <w:tabs>
          <w:tab w:val="left" w:pos="0"/>
        </w:tabs>
        <w:overflowPunct w:val="0"/>
        <w:autoSpaceDE w:val="0"/>
        <w:spacing w:line="360" w:lineRule="auto"/>
        <w:ind w:left="284" w:hanging="284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BF68C6C" w14:textId="77777777" w:rsidR="00FD5531" w:rsidRPr="00682DD1" w:rsidRDefault="00FD5531" w:rsidP="00FD5531">
      <w:pPr>
        <w:numPr>
          <w:ilvl w:val="0"/>
          <w:numId w:val="12"/>
        </w:numPr>
        <w:tabs>
          <w:tab w:val="left" w:pos="0"/>
        </w:tabs>
        <w:overflowPunct w:val="0"/>
        <w:autoSpaceDE w:val="0"/>
        <w:spacing w:line="360" w:lineRule="auto"/>
        <w:ind w:left="284" w:hanging="284"/>
        <w:jc w:val="center"/>
        <w:textAlignment w:val="baseline"/>
        <w:rPr>
          <w:rFonts w:asciiTheme="minorHAnsi" w:hAnsiTheme="minorHAnsi" w:cstheme="minorHAnsi"/>
          <w:b/>
          <w:sz w:val="28"/>
          <w:szCs w:val="20"/>
        </w:rPr>
      </w:pPr>
      <w:r w:rsidRPr="00682DD1">
        <w:rPr>
          <w:rFonts w:asciiTheme="minorHAnsi" w:hAnsiTheme="minorHAnsi" w:cstheme="minorHAnsi"/>
          <w:b/>
          <w:sz w:val="28"/>
          <w:szCs w:val="20"/>
        </w:rPr>
        <w:t>KARTA PRZEBIEGU WOLONTARIATU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80"/>
        <w:gridCol w:w="6685"/>
      </w:tblGrid>
      <w:tr w:rsidR="00FD5531" w14:paraId="614D0166" w14:textId="77777777" w:rsidTr="00B30D65">
        <w:trPr>
          <w:trHeight w:hRule="exact" w:val="567"/>
        </w:trPr>
        <w:tc>
          <w:tcPr>
            <w:tcW w:w="2380" w:type="dxa"/>
            <w:vAlign w:val="center"/>
          </w:tcPr>
          <w:p w14:paraId="7C75CCB8" w14:textId="77777777" w:rsidR="00FD5531" w:rsidRPr="00682DD1" w:rsidRDefault="00FD5531" w:rsidP="00FD553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spacing w:line="36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IMIĘ I NAZWISKO WOLONTARIUSZA/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-</w:t>
            </w: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SZKI</w:t>
            </w:r>
          </w:p>
        </w:tc>
        <w:tc>
          <w:tcPr>
            <w:tcW w:w="6685" w:type="dxa"/>
          </w:tcPr>
          <w:p w14:paraId="4E3BA59B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531" w14:paraId="099DBC46" w14:textId="77777777" w:rsidTr="00B30D65">
        <w:trPr>
          <w:trHeight w:hRule="exact" w:val="567"/>
        </w:trPr>
        <w:tc>
          <w:tcPr>
            <w:tcW w:w="2380" w:type="dxa"/>
            <w:vAlign w:val="center"/>
          </w:tcPr>
          <w:p w14:paraId="623B9AF1" w14:textId="77777777" w:rsidR="00FD5531" w:rsidRPr="00682DD1" w:rsidRDefault="00FD5531" w:rsidP="00FD553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spacing w:line="36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NAZWA PRZYJMUJĄCEGO</w:t>
            </w:r>
          </w:p>
        </w:tc>
        <w:tc>
          <w:tcPr>
            <w:tcW w:w="6685" w:type="dxa"/>
          </w:tcPr>
          <w:p w14:paraId="23B3F72E" w14:textId="77777777" w:rsidR="00FD5531" w:rsidRDefault="00FD5531" w:rsidP="00B30D65">
            <w:pPr>
              <w:overflowPunct w:val="0"/>
              <w:autoSpaceDE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1E5B34" w14:textId="77777777" w:rsidR="00FD5531" w:rsidRDefault="00FD5531" w:rsidP="00B30D65">
            <w:pPr>
              <w:overflowPunct w:val="0"/>
              <w:autoSpaceDE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531" w14:paraId="19C88D5F" w14:textId="77777777" w:rsidTr="00B30D65">
        <w:trPr>
          <w:trHeight w:hRule="exact" w:val="567"/>
        </w:trPr>
        <w:tc>
          <w:tcPr>
            <w:tcW w:w="2380" w:type="dxa"/>
            <w:vAlign w:val="center"/>
          </w:tcPr>
          <w:p w14:paraId="034C8FDE" w14:textId="77777777" w:rsidR="00FD5531" w:rsidRPr="00682DD1" w:rsidRDefault="00FD5531" w:rsidP="00FD553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spacing w:line="36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IMIĘ I NAZWISKO  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OPIEKUNA </w:t>
            </w: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WOLONTARIATU</w:t>
            </w:r>
          </w:p>
        </w:tc>
        <w:tc>
          <w:tcPr>
            <w:tcW w:w="6685" w:type="dxa"/>
          </w:tcPr>
          <w:p w14:paraId="2B37E13C" w14:textId="77777777" w:rsidR="00FD5531" w:rsidRDefault="00FD5531" w:rsidP="00FD553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spacing w:line="36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531" w14:paraId="3017138D" w14:textId="77777777" w:rsidTr="00B30D65">
        <w:trPr>
          <w:trHeight w:hRule="exact" w:val="567"/>
        </w:trPr>
        <w:tc>
          <w:tcPr>
            <w:tcW w:w="2380" w:type="dxa"/>
            <w:vAlign w:val="center"/>
          </w:tcPr>
          <w:p w14:paraId="3DE4466F" w14:textId="77777777" w:rsidR="00FD5531" w:rsidRPr="00682DD1" w:rsidRDefault="00FD5531" w:rsidP="00B30D65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TERMIN REALIZACJI WOLONTARIATU </w:t>
            </w:r>
          </w:p>
        </w:tc>
        <w:tc>
          <w:tcPr>
            <w:tcW w:w="6685" w:type="dxa"/>
          </w:tcPr>
          <w:p w14:paraId="796EF0C1" w14:textId="77777777" w:rsidR="00FD5531" w:rsidRDefault="00FD5531" w:rsidP="00FD553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spacing w:line="36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5531" w14:paraId="522F3D3E" w14:textId="77777777" w:rsidTr="00B30D65">
        <w:trPr>
          <w:trHeight w:hRule="exact" w:val="567"/>
        </w:trPr>
        <w:tc>
          <w:tcPr>
            <w:tcW w:w="2380" w:type="dxa"/>
            <w:vAlign w:val="center"/>
          </w:tcPr>
          <w:p w14:paraId="0055D062" w14:textId="77777777" w:rsidR="00FD5531" w:rsidRPr="00682DD1" w:rsidRDefault="00FD5531" w:rsidP="00FD553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spacing w:line="36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REALIZOWANY WYMIAR CZASOWY (GODZINY)</w:t>
            </w:r>
          </w:p>
        </w:tc>
        <w:tc>
          <w:tcPr>
            <w:tcW w:w="6685" w:type="dxa"/>
          </w:tcPr>
          <w:p w14:paraId="7727F001" w14:textId="77777777" w:rsidR="00FD5531" w:rsidRDefault="00FD5531" w:rsidP="00FD553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spacing w:line="360" w:lineRule="auto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94D4485" w14:textId="77777777" w:rsidR="00FD5531" w:rsidRPr="00682DD1" w:rsidRDefault="00FD5531" w:rsidP="00FD5531">
      <w:pPr>
        <w:numPr>
          <w:ilvl w:val="0"/>
          <w:numId w:val="12"/>
        </w:numPr>
        <w:tabs>
          <w:tab w:val="left" w:pos="0"/>
        </w:tabs>
        <w:overflowPunct w:val="0"/>
        <w:autoSpaceDE w:val="0"/>
        <w:spacing w:line="360" w:lineRule="auto"/>
        <w:ind w:left="284" w:hanging="284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4769"/>
        <w:gridCol w:w="3021"/>
      </w:tblGrid>
      <w:tr w:rsidR="00FD5531" w14:paraId="41D00924" w14:textId="77777777" w:rsidTr="00B30D65">
        <w:tc>
          <w:tcPr>
            <w:tcW w:w="1271" w:type="dxa"/>
            <w:vAlign w:val="center"/>
          </w:tcPr>
          <w:p w14:paraId="244A89B8" w14:textId="77777777" w:rsidR="00FD5531" w:rsidRDefault="00FD5531" w:rsidP="00B30D65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DATA / LICZBA GODZIN</w:t>
            </w:r>
          </w:p>
        </w:tc>
        <w:tc>
          <w:tcPr>
            <w:tcW w:w="4770" w:type="dxa"/>
            <w:vAlign w:val="center"/>
          </w:tcPr>
          <w:p w14:paraId="5A9224CB" w14:textId="77777777" w:rsidR="00FD5531" w:rsidRDefault="00FD5531" w:rsidP="00B30D6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PRZEBIEG WOLONTARIATU</w:t>
            </w:r>
          </w:p>
          <w:p w14:paraId="339A6E7E" w14:textId="77777777" w:rsidR="00FD5531" w:rsidRDefault="00FD5531" w:rsidP="00B30D65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spis</w:t>
            </w: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realizowanych zajęć / zadań)</w:t>
            </w:r>
          </w:p>
        </w:tc>
        <w:tc>
          <w:tcPr>
            <w:tcW w:w="3021" w:type="dxa"/>
            <w:vAlign w:val="center"/>
          </w:tcPr>
          <w:p w14:paraId="468D9D15" w14:textId="77777777" w:rsidR="00FD5531" w:rsidRDefault="00FD5531" w:rsidP="00B30D65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PODPIS WOLONTARIUSZA/SZKI</w:t>
            </w:r>
          </w:p>
        </w:tc>
      </w:tr>
      <w:tr w:rsidR="00FD5531" w14:paraId="49B958E5" w14:textId="77777777" w:rsidTr="00B30D65">
        <w:tc>
          <w:tcPr>
            <w:tcW w:w="1271" w:type="dxa"/>
          </w:tcPr>
          <w:p w14:paraId="64FB941A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26D841C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71F7C4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3B12FD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544641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181D5A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2AFB90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016C26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9EC76C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53700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2BE0C0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5A195D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E91D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7ADFB2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E46132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71711C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0D36FB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032609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D6DB7E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AF61C3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4672C0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ACDB5D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2F682753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6941671" w14:textId="77777777" w:rsidR="00FD5531" w:rsidRPr="00682DD1" w:rsidRDefault="00FD5531" w:rsidP="00FD5531">
      <w:p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4769"/>
        <w:gridCol w:w="3021"/>
      </w:tblGrid>
      <w:tr w:rsidR="00FD5531" w14:paraId="728E5B20" w14:textId="77777777" w:rsidTr="00B30D65">
        <w:tc>
          <w:tcPr>
            <w:tcW w:w="1271" w:type="dxa"/>
            <w:vAlign w:val="center"/>
          </w:tcPr>
          <w:p w14:paraId="5A2DD14E" w14:textId="77777777" w:rsidR="00FD5531" w:rsidRDefault="00FD5531" w:rsidP="00B30D65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lastRenderedPageBreak/>
              <w:t>DATA / LICZBA GODZIN</w:t>
            </w:r>
          </w:p>
        </w:tc>
        <w:tc>
          <w:tcPr>
            <w:tcW w:w="4770" w:type="dxa"/>
            <w:vAlign w:val="center"/>
          </w:tcPr>
          <w:p w14:paraId="2AC37886" w14:textId="77777777" w:rsidR="00FD5531" w:rsidRDefault="00FD5531" w:rsidP="00B30D6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PRZEBIEG WOLONTARIATU</w:t>
            </w:r>
          </w:p>
          <w:p w14:paraId="27F388B2" w14:textId="77777777" w:rsidR="00FD5531" w:rsidRDefault="00FD5531" w:rsidP="00B30D65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spis</w:t>
            </w: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realizowanych zajęć / zadań)</w:t>
            </w:r>
          </w:p>
        </w:tc>
        <w:tc>
          <w:tcPr>
            <w:tcW w:w="3021" w:type="dxa"/>
            <w:vAlign w:val="center"/>
          </w:tcPr>
          <w:p w14:paraId="44CFCA3D" w14:textId="77777777" w:rsidR="00FD5531" w:rsidRDefault="00FD5531" w:rsidP="00B30D65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D1">
              <w:rPr>
                <w:rFonts w:asciiTheme="minorHAnsi" w:hAnsiTheme="minorHAnsi" w:cstheme="minorHAnsi"/>
                <w:b/>
                <w:sz w:val="16"/>
                <w:szCs w:val="20"/>
              </w:rPr>
              <w:t>PODPIS WOLONTARIUSZA/SZKI</w:t>
            </w:r>
          </w:p>
        </w:tc>
      </w:tr>
      <w:tr w:rsidR="00FD5531" w14:paraId="6AF32EC1" w14:textId="77777777" w:rsidTr="00B30D65">
        <w:tc>
          <w:tcPr>
            <w:tcW w:w="1271" w:type="dxa"/>
          </w:tcPr>
          <w:p w14:paraId="5A4ADA14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049D0A0F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979E4B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A0699B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00284A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167593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A9684F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38BB8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E3F6B2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7BF73D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C89A48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D37BB3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D36B3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686578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096A6A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44125D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8159EC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367EF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1C971451" w14:textId="77777777" w:rsidR="00FD5531" w:rsidRDefault="00FD5531" w:rsidP="00B30D65">
            <w:pPr>
              <w:overflowPunct w:val="0"/>
              <w:autoSpaceDE w:val="0"/>
              <w:spacing w:line="360" w:lineRule="auto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E559F52" w14:textId="77777777" w:rsidR="00FD5531" w:rsidRDefault="00FD5531" w:rsidP="00FD553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5CDD459" w14:textId="77777777" w:rsidR="00FD5531" w:rsidRDefault="00FD5531" w:rsidP="00FD553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4581FB7" w14:textId="77777777" w:rsidR="00FD5531" w:rsidRDefault="00FD5531" w:rsidP="00FD553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3C590F7" w14:textId="77777777" w:rsidR="00FD5531" w:rsidRDefault="00FD5531" w:rsidP="00FD553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D571345" w14:textId="77777777" w:rsidR="00FD5531" w:rsidRPr="007741BC" w:rsidRDefault="00FD5531" w:rsidP="00FD5531">
      <w:pPr>
        <w:spacing w:line="360" w:lineRule="auto"/>
        <w:rPr>
          <w:rFonts w:asciiTheme="minorHAnsi" w:hAnsiTheme="minorHAnsi" w:cstheme="minorHAnsi"/>
          <w:sz w:val="18"/>
          <w:szCs w:val="20"/>
        </w:rPr>
      </w:pPr>
      <w:r w:rsidRPr="007741BC">
        <w:rPr>
          <w:rFonts w:asciiTheme="minorHAnsi" w:hAnsiTheme="minorHAnsi" w:cstheme="minorHAnsi"/>
          <w:sz w:val="18"/>
          <w:szCs w:val="20"/>
        </w:rPr>
        <w:t>Podpis opiekuna wolontariusza</w:t>
      </w:r>
    </w:p>
    <w:p w14:paraId="208B191B" w14:textId="77777777" w:rsidR="00FD5531" w:rsidRDefault="00FD5531" w:rsidP="00FD553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34EEEE3" w14:textId="77777777" w:rsidR="00FD5531" w:rsidRDefault="00FD5531" w:rsidP="00FD553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62F3848" w14:textId="77777777" w:rsidR="00FD5531" w:rsidRPr="007741BC" w:rsidRDefault="00FD5531" w:rsidP="00FD5531">
      <w:pPr>
        <w:spacing w:line="360" w:lineRule="auto"/>
        <w:rPr>
          <w:rFonts w:asciiTheme="minorHAnsi" w:hAnsiTheme="minorHAnsi" w:cstheme="minorHAnsi"/>
          <w:sz w:val="18"/>
          <w:szCs w:val="20"/>
        </w:rPr>
      </w:pPr>
      <w:r w:rsidRPr="007741BC">
        <w:rPr>
          <w:rFonts w:asciiTheme="minorHAnsi" w:hAnsiTheme="minorHAnsi" w:cstheme="minorHAnsi"/>
          <w:sz w:val="18"/>
          <w:szCs w:val="20"/>
        </w:rPr>
        <w:t>Podpis i pieczęć osoby upoważnionej przez podmiot przyjmujący na wolontariat</w:t>
      </w:r>
    </w:p>
    <w:p w14:paraId="6C8EF660" w14:textId="77777777" w:rsidR="00FD5531" w:rsidRPr="00682DD1" w:rsidRDefault="00FD5531" w:rsidP="00FD553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38EA102" w14:textId="77777777" w:rsidR="00FD5531" w:rsidRPr="009E5D0C" w:rsidRDefault="00FD5531" w:rsidP="00FD5531">
      <w:pPr>
        <w:pStyle w:val="Standard"/>
        <w:widowControl/>
        <w:numPr>
          <w:ilvl w:val="0"/>
          <w:numId w:val="14"/>
        </w:numPr>
        <w:ind w:left="284" w:hanging="142"/>
        <w:jc w:val="both"/>
        <w:rPr>
          <w:rFonts w:asciiTheme="minorHAnsi" w:hAnsiTheme="minorHAnsi" w:cstheme="minorHAnsi"/>
          <w:color w:val="000000" w:themeColor="text1"/>
          <w:sz w:val="14"/>
          <w:szCs w:val="16"/>
        </w:rPr>
      </w:pPr>
      <w:r w:rsidRPr="009E5D0C">
        <w:rPr>
          <w:rFonts w:asciiTheme="minorHAnsi" w:hAnsiTheme="minorHAnsi" w:cstheme="minorHAnsi"/>
          <w:color w:val="000000"/>
          <w:sz w:val="14"/>
          <w:szCs w:val="16"/>
        </w:rPr>
        <w:t>Wyrażam zgodę na gromadzenie, przetwarzanie i przekazywanie moich danych os</w:t>
      </w:r>
      <w:r>
        <w:rPr>
          <w:rFonts w:asciiTheme="minorHAnsi" w:hAnsiTheme="minorHAnsi" w:cstheme="minorHAnsi"/>
          <w:color w:val="000000"/>
          <w:sz w:val="14"/>
          <w:szCs w:val="16"/>
        </w:rPr>
        <w:t xml:space="preserve">obowych na potrzeby współpracy </w:t>
      </w:r>
      <w:r w:rsidRPr="009E5D0C">
        <w:rPr>
          <w:rFonts w:asciiTheme="minorHAnsi" w:hAnsiTheme="minorHAnsi" w:cstheme="minorHAnsi"/>
          <w:color w:val="000000"/>
          <w:sz w:val="14"/>
          <w:szCs w:val="16"/>
        </w:rPr>
        <w:t xml:space="preserve">z Regionalnym Centrum Wolontariatu </w:t>
      </w:r>
      <w:r>
        <w:rPr>
          <w:rFonts w:asciiTheme="minorHAnsi" w:hAnsiTheme="minorHAnsi" w:cstheme="minorHAnsi"/>
          <w:color w:val="000000"/>
          <w:sz w:val="14"/>
          <w:szCs w:val="16"/>
        </w:rPr>
        <w:br/>
      </w:r>
      <w:r w:rsidRPr="009E5D0C">
        <w:rPr>
          <w:rFonts w:asciiTheme="minorHAnsi" w:hAnsiTheme="minorHAnsi" w:cstheme="minorHAnsi"/>
          <w:color w:val="000000"/>
          <w:sz w:val="14"/>
          <w:szCs w:val="16"/>
        </w:rPr>
        <w:t>w Gdańsku z siedzibą w Gdańsku, ul. Plac Solidarności 1, 80-863 Gdańsk, zbieranych na potrzeby realizacji projektu oraz w celach monitoringu i ewaluacji, zgodnie z ustawą z dn. 10 maja 2018 r. o ochronie danych osobowych (Dz. U. z 2018 r. poz. 1000  z późn. zm.</w:t>
      </w:r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) oraz</w:t>
      </w:r>
      <w:r w:rsidRPr="009E5D0C">
        <w:rPr>
          <w:rFonts w:asciiTheme="minorHAnsi" w:hAnsiTheme="minorHAnsi" w:cstheme="minorHAnsi"/>
          <w:sz w:val="14"/>
          <w:szCs w:val="16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– RODO</w:t>
      </w:r>
      <w:r>
        <w:rPr>
          <w:rFonts w:asciiTheme="minorHAnsi" w:hAnsiTheme="minorHAnsi" w:cstheme="minorHAnsi"/>
          <w:sz w:val="14"/>
          <w:szCs w:val="16"/>
        </w:rPr>
        <w:t>.</w:t>
      </w:r>
      <w:r w:rsidRPr="009E5D0C">
        <w:rPr>
          <w:rFonts w:asciiTheme="minorHAnsi" w:hAnsiTheme="minorHAnsi" w:cstheme="minorHAnsi"/>
          <w:color w:val="000000" w:themeColor="text1"/>
          <w:sz w:val="14"/>
          <w:szCs w:val="16"/>
        </w:rPr>
        <w:t xml:space="preserve"> Jednocześnie oświadczam, że zostałem/-am poinformowany/-a nt. celu zbierania moich danych osobowych oraz o przysługującym mi prawie dostępu do swoich danych oraz otrzymania ich kopi</w:t>
      </w:r>
      <w:r>
        <w:rPr>
          <w:rFonts w:asciiTheme="minorHAnsi" w:hAnsiTheme="minorHAnsi" w:cstheme="minorHAnsi"/>
          <w:color w:val="000000" w:themeColor="text1"/>
          <w:sz w:val="14"/>
          <w:szCs w:val="16"/>
        </w:rPr>
        <w:t xml:space="preserve">i, możliwości ich sprostowania, </w:t>
      </w:r>
      <w:r w:rsidRPr="009E5D0C">
        <w:rPr>
          <w:rFonts w:asciiTheme="minorHAnsi" w:hAnsiTheme="minorHAnsi" w:cstheme="minorHAnsi"/>
          <w:color w:val="000000" w:themeColor="text1"/>
          <w:sz w:val="14"/>
          <w:szCs w:val="16"/>
        </w:rPr>
        <w:t>prawa do usunięcia danych, ograniczenia przetwarzania danych, wniesienia sprzeciwu wobec ich przetwarzania, a także prawa do przenoszenia danych i wniesienia skargi do organu nadzorczego, jak również, że podanie tych danych było dobrowolne.</w:t>
      </w:r>
    </w:p>
    <w:p w14:paraId="51C3A55D" w14:textId="77777777" w:rsidR="00FD5531" w:rsidRPr="009E5D0C" w:rsidRDefault="00FD5531" w:rsidP="00FD5531">
      <w:pPr>
        <w:pStyle w:val="Zwykytekst1"/>
        <w:numPr>
          <w:ilvl w:val="0"/>
          <w:numId w:val="14"/>
        </w:numPr>
        <w:tabs>
          <w:tab w:val="left" w:pos="0"/>
        </w:tabs>
        <w:ind w:left="284" w:hanging="142"/>
        <w:jc w:val="both"/>
        <w:rPr>
          <w:rFonts w:asciiTheme="minorHAnsi" w:hAnsiTheme="minorHAnsi" w:cstheme="minorHAnsi"/>
          <w:sz w:val="14"/>
          <w:szCs w:val="16"/>
          <w:lang w:val="pl-PL"/>
        </w:rPr>
      </w:pP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Potwierdzam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 xml:space="preserve">, </w:t>
      </w: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że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 xml:space="preserve"> </w:t>
      </w: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zawarte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 xml:space="preserve"> w </w:t>
      </w: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umowie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 xml:space="preserve"> </w:t>
      </w: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dane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 xml:space="preserve"> </w:t>
      </w: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są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 xml:space="preserve"> </w:t>
      </w: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aktualne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 xml:space="preserve"> i </w:t>
      </w: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zgodne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 xml:space="preserve"> z </w:t>
      </w:r>
      <w:proofErr w:type="spellStart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prawdą</w:t>
      </w:r>
      <w:proofErr w:type="spellEnd"/>
      <w:r w:rsidRPr="009E5D0C">
        <w:rPr>
          <w:rFonts w:asciiTheme="minorHAnsi" w:hAnsiTheme="minorHAnsi" w:cstheme="minorHAnsi"/>
          <w:color w:val="000000"/>
          <w:sz w:val="14"/>
          <w:szCs w:val="16"/>
          <w:shd w:val="clear" w:color="auto" w:fill="FFFFFF"/>
        </w:rPr>
        <w:t>.</w:t>
      </w:r>
    </w:p>
    <w:p w14:paraId="59ABC03E" w14:textId="77777777" w:rsidR="00FD5531" w:rsidRPr="009E5D0C" w:rsidRDefault="00FD5531" w:rsidP="00FD5531">
      <w:pPr>
        <w:pStyle w:val="Tytu"/>
        <w:numPr>
          <w:ilvl w:val="0"/>
          <w:numId w:val="13"/>
        </w:numPr>
        <w:ind w:left="284" w:hanging="142"/>
        <w:jc w:val="left"/>
        <w:rPr>
          <w:rFonts w:asciiTheme="minorHAnsi" w:hAnsiTheme="minorHAnsi" w:cstheme="minorHAnsi"/>
          <w:b w:val="0"/>
          <w:sz w:val="14"/>
          <w:szCs w:val="16"/>
        </w:rPr>
      </w:pPr>
      <w:r w:rsidRPr="009E5D0C">
        <w:rPr>
          <w:rFonts w:asciiTheme="minorHAnsi" w:hAnsiTheme="minorHAnsi" w:cstheme="minorHAnsi"/>
          <w:b w:val="0"/>
          <w:sz w:val="14"/>
          <w:szCs w:val="16"/>
        </w:rPr>
        <w:t>Wyrażam zgodę na udostępnienie dokumentu Partnerowi Lokalnemu, który skierował mnie (uczestnika projektu) na odbycie wolontariatu.</w:t>
      </w:r>
    </w:p>
    <w:p w14:paraId="2CFAF419" w14:textId="77777777" w:rsidR="00FD5531" w:rsidRPr="009E5D0C" w:rsidRDefault="00FD5531" w:rsidP="00FD5531">
      <w:pPr>
        <w:rPr>
          <w:rFonts w:asciiTheme="minorHAnsi" w:hAnsiTheme="minorHAnsi" w:cstheme="minorHAnsi"/>
          <w:sz w:val="14"/>
          <w:szCs w:val="16"/>
        </w:rPr>
      </w:pPr>
    </w:p>
    <w:p w14:paraId="32733A4D" w14:textId="77777777" w:rsidR="00FD5531" w:rsidRPr="00682DD1" w:rsidRDefault="00FD5531" w:rsidP="00FD5531">
      <w:pPr>
        <w:rPr>
          <w:rFonts w:asciiTheme="minorHAnsi" w:hAnsiTheme="minorHAnsi" w:cstheme="minorHAnsi"/>
          <w:sz w:val="20"/>
          <w:szCs w:val="20"/>
        </w:rPr>
      </w:pPr>
    </w:p>
    <w:p w14:paraId="09905FF0" w14:textId="77777777" w:rsidR="00FD5531" w:rsidRDefault="00FD5531" w:rsidP="00FD5531">
      <w:pPr>
        <w:jc w:val="right"/>
        <w:rPr>
          <w:rFonts w:asciiTheme="minorHAnsi" w:hAnsiTheme="minorHAnsi" w:cstheme="minorHAnsi"/>
          <w:sz w:val="20"/>
          <w:szCs w:val="20"/>
        </w:rPr>
      </w:pPr>
      <w:r w:rsidRPr="00682DD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</w:p>
    <w:p w14:paraId="02BD2400" w14:textId="77777777" w:rsidR="00FD5531" w:rsidRPr="00682DD1" w:rsidRDefault="00FD5531" w:rsidP="00FD5531">
      <w:pPr>
        <w:jc w:val="right"/>
        <w:rPr>
          <w:rFonts w:asciiTheme="minorHAnsi" w:hAnsiTheme="minorHAnsi" w:cstheme="minorHAnsi"/>
          <w:sz w:val="20"/>
          <w:szCs w:val="20"/>
        </w:rPr>
      </w:pPr>
      <w:r w:rsidRPr="00682DD1">
        <w:rPr>
          <w:rFonts w:asciiTheme="minorHAnsi" w:hAnsiTheme="minorHAnsi" w:cstheme="minorHAnsi"/>
          <w:sz w:val="20"/>
          <w:szCs w:val="20"/>
        </w:rPr>
        <w:t xml:space="preserve"> …………………………………..…………………</w:t>
      </w:r>
    </w:p>
    <w:p w14:paraId="2D1AD51D" w14:textId="77777777" w:rsidR="00FD5531" w:rsidRPr="009E5D0C" w:rsidRDefault="00FD5531" w:rsidP="00FD5531">
      <w:pPr>
        <w:jc w:val="right"/>
        <w:rPr>
          <w:rFonts w:asciiTheme="minorHAnsi" w:hAnsiTheme="minorHAnsi" w:cstheme="minorHAnsi"/>
          <w:sz w:val="18"/>
          <w:szCs w:val="20"/>
        </w:rPr>
      </w:pPr>
      <w:r w:rsidRPr="00682DD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Pr="009E5D0C">
        <w:rPr>
          <w:rFonts w:asciiTheme="minorHAnsi" w:hAnsiTheme="minorHAnsi" w:cstheme="minorHAnsi"/>
          <w:sz w:val="18"/>
          <w:szCs w:val="20"/>
        </w:rPr>
        <w:t xml:space="preserve">Data, podpis wolontariusza  </w:t>
      </w:r>
    </w:p>
    <w:p w14:paraId="28E49EE7" w14:textId="3CF8E701" w:rsidR="003A6353" w:rsidRPr="007965A4" w:rsidRDefault="003A6353" w:rsidP="00FD5531">
      <w:pPr>
        <w:pStyle w:val="Nagwek7"/>
        <w:jc w:val="center"/>
        <w:rPr>
          <w:rFonts w:asciiTheme="minorHAnsi" w:hAnsiTheme="minorHAnsi" w:cstheme="minorHAnsi"/>
          <w:sz w:val="20"/>
          <w:szCs w:val="20"/>
        </w:rPr>
      </w:pPr>
    </w:p>
    <w:sectPr w:rsidR="003A6353" w:rsidRPr="007965A4" w:rsidSect="001B56A6">
      <w:headerReference w:type="default" r:id="rId7"/>
      <w:footerReference w:type="default" r:id="rId8"/>
      <w:footerReference w:type="first" r:id="rId9"/>
      <w:pgSz w:w="11906" w:h="16838" w:code="9"/>
      <w:pgMar w:top="2410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975A8" w14:textId="77777777" w:rsidR="00542A20" w:rsidRDefault="00542A20">
      <w:r>
        <w:separator/>
      </w:r>
    </w:p>
  </w:endnote>
  <w:endnote w:type="continuationSeparator" w:id="0">
    <w:p w14:paraId="67E4351D" w14:textId="77777777" w:rsidR="00542A20" w:rsidRDefault="005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83E2" w14:textId="1649B563" w:rsidR="00BD0BC4" w:rsidRDefault="00BD0B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4C048F2" wp14:editId="4F5A0C33">
              <wp:simplePos x="0" y="0"/>
              <wp:positionH relativeFrom="margin">
                <wp:posOffset>80645</wp:posOffset>
              </wp:positionH>
              <wp:positionV relativeFrom="paragraph">
                <wp:posOffset>1905</wp:posOffset>
              </wp:positionV>
              <wp:extent cx="5724525" cy="546100"/>
              <wp:effectExtent l="0" t="0" r="28575" b="2540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47BDF" w14:textId="77777777" w:rsidR="00BD0BC4" w:rsidRPr="00E401F2" w:rsidRDefault="00BD0BC4" w:rsidP="00BD0BC4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04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.35pt;margin-top:.15pt;width:450.75pt;height:43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" strokecolor="white [3212]">
              <v:textbox>
                <w:txbxContent>
                  <w:p w14:paraId="4FA47BDF" w14:textId="77777777" w:rsidR="00BD0BC4" w:rsidRPr="00E401F2" w:rsidRDefault="00BD0BC4" w:rsidP="00BD0BC4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8414" w14:textId="34BF4304" w:rsidR="00A42DA3" w:rsidRDefault="00A42DA3">
    <w:pPr>
      <w:pStyle w:val="Stopka"/>
    </w:pPr>
  </w:p>
  <w:p w14:paraId="4EC2CE9F" w14:textId="26610A1E" w:rsidR="00E06918" w:rsidRPr="00B01F08" w:rsidRDefault="00A42DA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36A11C" wp14:editId="0258D480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5724525" cy="391160"/>
              <wp:effectExtent l="0" t="0" r="28575" b="279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CE3E" w14:textId="77777777" w:rsidR="00A42DA3" w:rsidRPr="00E401F2" w:rsidRDefault="00A42DA3" w:rsidP="00A42DA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6A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55pt;margin-top:7.5pt;width:450.75pt;height:30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" strokecolor="white [3212]">
              <v:textbox>
                <w:txbxContent>
                  <w:p w14:paraId="6E36CE3E" w14:textId="77777777" w:rsidR="00A42DA3" w:rsidRPr="00E401F2" w:rsidRDefault="00A42DA3" w:rsidP="00A42DA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A0B6F" w14:textId="77777777" w:rsidR="00542A20" w:rsidRDefault="00542A20">
      <w:r>
        <w:separator/>
      </w:r>
    </w:p>
  </w:footnote>
  <w:footnote w:type="continuationSeparator" w:id="0">
    <w:p w14:paraId="6A996978" w14:textId="77777777" w:rsidR="00542A20" w:rsidRDefault="0054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25D4" w14:textId="6DBCA52C" w:rsidR="0070140C" w:rsidRDefault="00B91C49">
    <w:pPr>
      <w:pStyle w:val="Nagwek"/>
    </w:pPr>
    <w:r w:rsidRPr="00B91C49">
      <w:rPr>
        <w:noProof/>
      </w:rPr>
      <w:drawing>
        <wp:anchor distT="0" distB="0" distL="114300" distR="114300" simplePos="0" relativeHeight="251676160" behindDoc="0" locked="0" layoutInCell="1" allowOverlap="1" wp14:anchorId="14C19DD0" wp14:editId="02B5BF5F">
          <wp:simplePos x="0" y="0"/>
          <wp:positionH relativeFrom="column">
            <wp:posOffset>-443230</wp:posOffset>
          </wp:positionH>
          <wp:positionV relativeFrom="paragraph">
            <wp:posOffset>-82550</wp:posOffset>
          </wp:positionV>
          <wp:extent cx="1447800" cy="624205"/>
          <wp:effectExtent l="0" t="0" r="0" b="4445"/>
          <wp:wrapSquare wrapText="bothSides"/>
          <wp:docPr id="1" name="Obraz 1" descr="C:\Users\admin\Downloads\logotypy w jpg _)\LOGO RCW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logotypy w jpg _)\LOGO RCW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0" allowOverlap="1" wp14:anchorId="28D6C7B1" wp14:editId="79198A3C">
          <wp:simplePos x="0" y="0"/>
          <wp:positionH relativeFrom="page">
            <wp:posOffset>452755</wp:posOffset>
          </wp:positionH>
          <wp:positionV relativeFrom="topMargin">
            <wp:posOffset>114935</wp:posOffset>
          </wp:positionV>
          <wp:extent cx="4524375" cy="742950"/>
          <wp:effectExtent l="0" t="0" r="0" b="0"/>
          <wp:wrapNone/>
          <wp:docPr id="14" name="Obraz 14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584" b="2174"/>
                  <a:stretch/>
                </pic:blipFill>
                <pic:spPr bwMode="auto">
                  <a:xfrm>
                    <a:off x="0" y="0"/>
                    <a:ext cx="452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40C" w:rsidRPr="00B22F8B">
      <w:rPr>
        <w:noProof/>
      </w:rPr>
      <w:drawing>
        <wp:anchor distT="0" distB="0" distL="114300" distR="114300" simplePos="0" relativeHeight="251671040" behindDoc="0" locked="0" layoutInCell="1" allowOverlap="1" wp14:anchorId="516C2750" wp14:editId="338B4D0E">
          <wp:simplePos x="0" y="0"/>
          <wp:positionH relativeFrom="page">
            <wp:posOffset>4979035</wp:posOffset>
          </wp:positionH>
          <wp:positionV relativeFrom="paragraph">
            <wp:posOffset>-885825</wp:posOffset>
          </wp:positionV>
          <wp:extent cx="2357120" cy="695325"/>
          <wp:effectExtent l="0" t="0" r="5080" b="9525"/>
          <wp:wrapThrough wrapText="bothSides">
            <wp:wrapPolygon edited="0">
              <wp:start x="0" y="0"/>
              <wp:lineTo x="0" y="21304"/>
              <wp:lineTo x="21472" y="21304"/>
              <wp:lineTo x="21472" y="0"/>
              <wp:lineTo x="0" y="0"/>
            </wp:wrapPolygon>
          </wp:wrapThrough>
          <wp:docPr id="13" name="Obraz 13" descr="C:\Users\admin\Documents\Wolontariat\ZIT\WDRAŻANIE ZIT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olontariat\ZIT\WDRAŻANIE ZIT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F11"/>
    <w:multiLevelType w:val="hybridMultilevel"/>
    <w:tmpl w:val="B57C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3130"/>
    <w:multiLevelType w:val="hybridMultilevel"/>
    <w:tmpl w:val="54C6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E21EA"/>
    <w:multiLevelType w:val="hybridMultilevel"/>
    <w:tmpl w:val="A97ED116"/>
    <w:lvl w:ilvl="0" w:tplc="C486FF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681244B6"/>
    <w:multiLevelType w:val="hybridMultilevel"/>
    <w:tmpl w:val="69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132C6"/>
    <w:rsid w:val="00061F20"/>
    <w:rsid w:val="000807E2"/>
    <w:rsid w:val="00080D83"/>
    <w:rsid w:val="00083481"/>
    <w:rsid w:val="000A4184"/>
    <w:rsid w:val="000D283E"/>
    <w:rsid w:val="00124D4A"/>
    <w:rsid w:val="00130B23"/>
    <w:rsid w:val="0018682F"/>
    <w:rsid w:val="001A4B73"/>
    <w:rsid w:val="001A4F94"/>
    <w:rsid w:val="001B210F"/>
    <w:rsid w:val="001B56A6"/>
    <w:rsid w:val="001E05A5"/>
    <w:rsid w:val="0020799F"/>
    <w:rsid w:val="00241C1F"/>
    <w:rsid w:val="002425AE"/>
    <w:rsid w:val="0025196C"/>
    <w:rsid w:val="0025389E"/>
    <w:rsid w:val="00253BF0"/>
    <w:rsid w:val="002A0B44"/>
    <w:rsid w:val="002A3755"/>
    <w:rsid w:val="002A7089"/>
    <w:rsid w:val="002C4974"/>
    <w:rsid w:val="002C6347"/>
    <w:rsid w:val="002D5316"/>
    <w:rsid w:val="002E60C9"/>
    <w:rsid w:val="002E61DC"/>
    <w:rsid w:val="00320AAC"/>
    <w:rsid w:val="00325198"/>
    <w:rsid w:val="00330534"/>
    <w:rsid w:val="00333A62"/>
    <w:rsid w:val="0035482A"/>
    <w:rsid w:val="003619F2"/>
    <w:rsid w:val="00364790"/>
    <w:rsid w:val="00365820"/>
    <w:rsid w:val="003741FA"/>
    <w:rsid w:val="003A6353"/>
    <w:rsid w:val="003C554F"/>
    <w:rsid w:val="00401286"/>
    <w:rsid w:val="0040149C"/>
    <w:rsid w:val="00414478"/>
    <w:rsid w:val="00480634"/>
    <w:rsid w:val="004861BD"/>
    <w:rsid w:val="00492BD3"/>
    <w:rsid w:val="004A7914"/>
    <w:rsid w:val="004B70BD"/>
    <w:rsid w:val="0052111D"/>
    <w:rsid w:val="00542A20"/>
    <w:rsid w:val="005760A9"/>
    <w:rsid w:val="005855F7"/>
    <w:rsid w:val="00594464"/>
    <w:rsid w:val="005A56F8"/>
    <w:rsid w:val="005C6195"/>
    <w:rsid w:val="00600D86"/>
    <w:rsid w:val="00622781"/>
    <w:rsid w:val="00640BFF"/>
    <w:rsid w:val="006547E9"/>
    <w:rsid w:val="00662D58"/>
    <w:rsid w:val="00674496"/>
    <w:rsid w:val="0069621B"/>
    <w:rsid w:val="006A131A"/>
    <w:rsid w:val="006B4C69"/>
    <w:rsid w:val="006F209E"/>
    <w:rsid w:val="0070140C"/>
    <w:rsid w:val="00727F94"/>
    <w:rsid w:val="007337EB"/>
    <w:rsid w:val="00745D18"/>
    <w:rsid w:val="007708CE"/>
    <w:rsid w:val="00776530"/>
    <w:rsid w:val="00790EA3"/>
    <w:rsid w:val="00791E8E"/>
    <w:rsid w:val="007965A4"/>
    <w:rsid w:val="007A0109"/>
    <w:rsid w:val="007B2500"/>
    <w:rsid w:val="007D61D6"/>
    <w:rsid w:val="007E1B19"/>
    <w:rsid w:val="007F3623"/>
    <w:rsid w:val="00813B78"/>
    <w:rsid w:val="00827311"/>
    <w:rsid w:val="00834BB4"/>
    <w:rsid w:val="00835187"/>
    <w:rsid w:val="00886A48"/>
    <w:rsid w:val="008945D9"/>
    <w:rsid w:val="008B55DC"/>
    <w:rsid w:val="008D74DF"/>
    <w:rsid w:val="008E17C5"/>
    <w:rsid w:val="008F2952"/>
    <w:rsid w:val="0094783A"/>
    <w:rsid w:val="009A174D"/>
    <w:rsid w:val="009D71C1"/>
    <w:rsid w:val="009F2CF0"/>
    <w:rsid w:val="00A04690"/>
    <w:rsid w:val="00A300E9"/>
    <w:rsid w:val="00A40DD3"/>
    <w:rsid w:val="00A42DA3"/>
    <w:rsid w:val="00A80BF5"/>
    <w:rsid w:val="00A80D85"/>
    <w:rsid w:val="00A8311B"/>
    <w:rsid w:val="00AA0A5A"/>
    <w:rsid w:val="00AA3ED5"/>
    <w:rsid w:val="00AE6EB4"/>
    <w:rsid w:val="00AF1048"/>
    <w:rsid w:val="00AF6CEE"/>
    <w:rsid w:val="00B01F08"/>
    <w:rsid w:val="00B10755"/>
    <w:rsid w:val="00B16E8F"/>
    <w:rsid w:val="00B22F8B"/>
    <w:rsid w:val="00B30401"/>
    <w:rsid w:val="00B32714"/>
    <w:rsid w:val="00B6637D"/>
    <w:rsid w:val="00B71EB3"/>
    <w:rsid w:val="00B91C49"/>
    <w:rsid w:val="00BA3040"/>
    <w:rsid w:val="00BB76D0"/>
    <w:rsid w:val="00BC1EBF"/>
    <w:rsid w:val="00BC363C"/>
    <w:rsid w:val="00BC6ED2"/>
    <w:rsid w:val="00BD0BC4"/>
    <w:rsid w:val="00BE34D3"/>
    <w:rsid w:val="00C22680"/>
    <w:rsid w:val="00C2399E"/>
    <w:rsid w:val="00C274C2"/>
    <w:rsid w:val="00C43951"/>
    <w:rsid w:val="00C62C24"/>
    <w:rsid w:val="00C635B6"/>
    <w:rsid w:val="00CC3B39"/>
    <w:rsid w:val="00CC5DBB"/>
    <w:rsid w:val="00CE005B"/>
    <w:rsid w:val="00CE4559"/>
    <w:rsid w:val="00CF5F2A"/>
    <w:rsid w:val="00CF63F3"/>
    <w:rsid w:val="00D0361A"/>
    <w:rsid w:val="00D07FC7"/>
    <w:rsid w:val="00D20F81"/>
    <w:rsid w:val="00D30ADD"/>
    <w:rsid w:val="00D43A0D"/>
    <w:rsid w:val="00D46867"/>
    <w:rsid w:val="00D526F3"/>
    <w:rsid w:val="00D64DB5"/>
    <w:rsid w:val="00DA6C42"/>
    <w:rsid w:val="00DC733E"/>
    <w:rsid w:val="00DE6497"/>
    <w:rsid w:val="00DF57BE"/>
    <w:rsid w:val="00E06500"/>
    <w:rsid w:val="00E06918"/>
    <w:rsid w:val="00E401F2"/>
    <w:rsid w:val="00E54776"/>
    <w:rsid w:val="00E57060"/>
    <w:rsid w:val="00E87616"/>
    <w:rsid w:val="00EA5C16"/>
    <w:rsid w:val="00EB5EB6"/>
    <w:rsid w:val="00EE692E"/>
    <w:rsid w:val="00EF000D"/>
    <w:rsid w:val="00EF0280"/>
    <w:rsid w:val="00F337D6"/>
    <w:rsid w:val="00F545A3"/>
    <w:rsid w:val="00F836C5"/>
    <w:rsid w:val="00FB37B3"/>
    <w:rsid w:val="00FB5706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1F5D7"/>
  <w15:docId w15:val="{214EF417-8A1A-4BCB-94C0-60442D3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22680"/>
    <w:pPr>
      <w:spacing w:before="240" w:after="60"/>
      <w:jc w:val="both"/>
      <w:outlineLvl w:val="6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836C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2DA3"/>
    <w:rPr>
      <w:rFonts w:ascii="Arial" w:hAnsi="Arial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22680"/>
    <w:rPr>
      <w:rFonts w:ascii="Calibri" w:hAnsi="Calibri"/>
      <w:sz w:val="24"/>
      <w:szCs w:val="24"/>
      <w:lang w:eastAsia="en-US"/>
    </w:rPr>
  </w:style>
  <w:style w:type="table" w:styleId="Tabela-Siatka">
    <w:name w:val="Table Grid"/>
    <w:basedOn w:val="Standardowy"/>
    <w:rsid w:val="00A8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FD553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D5531"/>
    <w:rPr>
      <w:b/>
      <w:sz w:val="28"/>
      <w:lang w:eastAsia="ar-SA"/>
    </w:rPr>
  </w:style>
  <w:style w:type="paragraph" w:customStyle="1" w:styleId="Standard">
    <w:name w:val="Standard"/>
    <w:rsid w:val="00FD553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Zwykytekst1">
    <w:name w:val="Zwykły tekst1"/>
    <w:basedOn w:val="Standard"/>
    <w:rsid w:val="00FD5531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val="de-DE" w:eastAsia="ar-SA"/>
    </w:rPr>
  </w:style>
  <w:style w:type="paragraph" w:styleId="Podtytu">
    <w:name w:val="Subtitle"/>
    <w:basedOn w:val="Normalny"/>
    <w:next w:val="Normalny"/>
    <w:link w:val="PodtytuZnak"/>
    <w:qFormat/>
    <w:rsid w:val="00FD55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D55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60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admin</cp:lastModifiedBy>
  <cp:revision>13</cp:revision>
  <cp:lastPrinted>2017-03-15T09:04:00Z</cp:lastPrinted>
  <dcterms:created xsi:type="dcterms:W3CDTF">2017-12-13T08:49:00Z</dcterms:created>
  <dcterms:modified xsi:type="dcterms:W3CDTF">2019-03-04T15:54:00Z</dcterms:modified>
</cp:coreProperties>
</file>