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7688" w14:textId="049AF5EF" w:rsidR="00CF63F3" w:rsidRPr="007965A4" w:rsidRDefault="00CF63F3" w:rsidP="00CF63F3">
      <w:pPr>
        <w:pStyle w:val="Nagwek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Oferta wolontariatu</w:t>
      </w:r>
    </w:p>
    <w:p w14:paraId="5CAA2E00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  <w:r w:rsidRPr="007965A4">
        <w:rPr>
          <w:rFonts w:asciiTheme="minorHAnsi" w:hAnsiTheme="minorHAnsi" w:cstheme="minorHAnsi"/>
          <w:b/>
          <w:sz w:val="22"/>
          <w:szCs w:val="20"/>
        </w:rPr>
        <w:t>1. Dane Organizacji / Instytucji przyjmującej:</w:t>
      </w:r>
    </w:p>
    <w:p w14:paraId="07B393BD" w14:textId="77777777" w:rsidR="00CF63F3" w:rsidRPr="007965A4" w:rsidRDefault="00CF63F3" w:rsidP="00CF63F3">
      <w:pPr>
        <w:rPr>
          <w:rFonts w:asciiTheme="minorHAnsi" w:hAnsiTheme="minorHAnsi" w:cstheme="minorHAnsi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F63F3" w:rsidRPr="007965A4" w14:paraId="12C44D59" w14:textId="77777777" w:rsidTr="002E52EF">
        <w:tc>
          <w:tcPr>
            <w:tcW w:w="3823" w:type="dxa"/>
          </w:tcPr>
          <w:p w14:paraId="0F37760E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Pełna nazwa organizacji/instytucji</w:t>
            </w:r>
          </w:p>
        </w:tc>
        <w:tc>
          <w:tcPr>
            <w:tcW w:w="5237" w:type="dxa"/>
          </w:tcPr>
          <w:p w14:paraId="5DB8B9FF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6024CC46" w14:textId="77777777" w:rsidTr="002E52EF">
        <w:tc>
          <w:tcPr>
            <w:tcW w:w="3823" w:type="dxa"/>
          </w:tcPr>
          <w:p w14:paraId="0FD7FD6B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Forma prawna</w:t>
            </w:r>
          </w:p>
        </w:tc>
        <w:tc>
          <w:tcPr>
            <w:tcW w:w="5237" w:type="dxa"/>
          </w:tcPr>
          <w:p w14:paraId="6C219A2E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339C2B45" w14:textId="77777777" w:rsidTr="002E52EF">
        <w:tc>
          <w:tcPr>
            <w:tcW w:w="3823" w:type="dxa"/>
          </w:tcPr>
          <w:p w14:paraId="7EBD731E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Adres</w:t>
            </w:r>
          </w:p>
        </w:tc>
        <w:tc>
          <w:tcPr>
            <w:tcW w:w="5237" w:type="dxa"/>
          </w:tcPr>
          <w:p w14:paraId="44F62FFF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207FD213" w14:textId="77777777" w:rsidTr="002E52EF">
        <w:tc>
          <w:tcPr>
            <w:tcW w:w="3823" w:type="dxa"/>
          </w:tcPr>
          <w:p w14:paraId="0934C38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Strona internetowa</w:t>
            </w:r>
          </w:p>
        </w:tc>
        <w:tc>
          <w:tcPr>
            <w:tcW w:w="5237" w:type="dxa"/>
          </w:tcPr>
          <w:p w14:paraId="483E7E4B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39B5AF39" w14:textId="77777777" w:rsidTr="002E52EF">
        <w:tc>
          <w:tcPr>
            <w:tcW w:w="3823" w:type="dxa"/>
          </w:tcPr>
          <w:p w14:paraId="62AAD9A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 xml:space="preserve">Telefon </w:t>
            </w:r>
          </w:p>
        </w:tc>
        <w:tc>
          <w:tcPr>
            <w:tcW w:w="5237" w:type="dxa"/>
          </w:tcPr>
          <w:p w14:paraId="4F6D9338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737528B0" w14:textId="77777777" w:rsidTr="002E52EF">
        <w:tc>
          <w:tcPr>
            <w:tcW w:w="3823" w:type="dxa"/>
          </w:tcPr>
          <w:p w14:paraId="0A0FFC6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Mail</w:t>
            </w:r>
          </w:p>
        </w:tc>
        <w:tc>
          <w:tcPr>
            <w:tcW w:w="5237" w:type="dxa"/>
          </w:tcPr>
          <w:p w14:paraId="22535F21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0A6CE83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</w:p>
    <w:p w14:paraId="4A4D6B0E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  <w:r w:rsidRPr="007965A4">
        <w:rPr>
          <w:rFonts w:asciiTheme="minorHAnsi" w:hAnsiTheme="minorHAnsi" w:cstheme="minorHAnsi"/>
          <w:b/>
          <w:sz w:val="22"/>
          <w:szCs w:val="20"/>
        </w:rPr>
        <w:t>2. Dane opiekuna / opiekunki wolontariusza</w:t>
      </w:r>
    </w:p>
    <w:p w14:paraId="1710CE7B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F63F3" w:rsidRPr="007965A4" w14:paraId="782313F9" w14:textId="77777777" w:rsidTr="002E52EF">
        <w:tc>
          <w:tcPr>
            <w:tcW w:w="3823" w:type="dxa"/>
          </w:tcPr>
          <w:p w14:paraId="7ACE08B7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Imię i nazwisko</w:t>
            </w:r>
          </w:p>
        </w:tc>
        <w:tc>
          <w:tcPr>
            <w:tcW w:w="5237" w:type="dxa"/>
          </w:tcPr>
          <w:p w14:paraId="4D3151F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68C0A14D" w14:textId="77777777" w:rsidTr="002E52EF">
        <w:tc>
          <w:tcPr>
            <w:tcW w:w="3823" w:type="dxa"/>
          </w:tcPr>
          <w:p w14:paraId="74C23915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 xml:space="preserve">Telefon </w:t>
            </w:r>
          </w:p>
        </w:tc>
        <w:tc>
          <w:tcPr>
            <w:tcW w:w="5237" w:type="dxa"/>
          </w:tcPr>
          <w:p w14:paraId="5A14BDC2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440C8EA0" w14:textId="77777777" w:rsidTr="002E52EF">
        <w:tc>
          <w:tcPr>
            <w:tcW w:w="3823" w:type="dxa"/>
          </w:tcPr>
          <w:p w14:paraId="40F90168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Mail</w:t>
            </w:r>
          </w:p>
        </w:tc>
        <w:tc>
          <w:tcPr>
            <w:tcW w:w="5237" w:type="dxa"/>
          </w:tcPr>
          <w:p w14:paraId="2BB7C4FB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0C867DE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</w:p>
    <w:p w14:paraId="13457E07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  <w:r w:rsidRPr="007965A4">
        <w:rPr>
          <w:rFonts w:asciiTheme="minorHAnsi" w:hAnsiTheme="minorHAnsi" w:cstheme="minorHAnsi"/>
          <w:b/>
          <w:sz w:val="22"/>
          <w:szCs w:val="20"/>
        </w:rPr>
        <w:t>3. Proponowany program Wolontariatu:</w:t>
      </w:r>
    </w:p>
    <w:p w14:paraId="6C0085DE" w14:textId="77777777" w:rsidR="00CF63F3" w:rsidRPr="007965A4" w:rsidRDefault="00CF63F3" w:rsidP="00CF63F3">
      <w:pPr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F63F3" w:rsidRPr="007965A4" w14:paraId="066A215F" w14:textId="77777777" w:rsidTr="002E52EF">
        <w:tc>
          <w:tcPr>
            <w:tcW w:w="3823" w:type="dxa"/>
          </w:tcPr>
          <w:p w14:paraId="6B1C7FBF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Liczba wolontariuszy</w:t>
            </w:r>
          </w:p>
        </w:tc>
        <w:tc>
          <w:tcPr>
            <w:tcW w:w="5237" w:type="dxa"/>
          </w:tcPr>
          <w:p w14:paraId="3F5DA405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15DCBCE2" w14:textId="77777777" w:rsidTr="002E52EF">
        <w:tc>
          <w:tcPr>
            <w:tcW w:w="3823" w:type="dxa"/>
          </w:tcPr>
          <w:p w14:paraId="308EECEA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62397B5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Nazwa stanowiska (np. pomoc biurowa, grafik itp.)</w:t>
            </w:r>
          </w:p>
          <w:p w14:paraId="4E7FFEA1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37" w:type="dxa"/>
          </w:tcPr>
          <w:p w14:paraId="1F583457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5E6177BC" w14:textId="77777777" w:rsidTr="002E52EF">
        <w:tc>
          <w:tcPr>
            <w:tcW w:w="3823" w:type="dxa"/>
          </w:tcPr>
          <w:p w14:paraId="5046E452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AB1FCC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Zakres obowiązków</w:t>
            </w:r>
          </w:p>
          <w:p w14:paraId="293C043D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37" w:type="dxa"/>
          </w:tcPr>
          <w:p w14:paraId="7E7B61B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3E8B2019" w14:textId="77777777" w:rsidTr="002E52EF">
        <w:tc>
          <w:tcPr>
            <w:tcW w:w="3823" w:type="dxa"/>
          </w:tcPr>
          <w:p w14:paraId="5C3B4CAC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F95978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Niezbędne kompetencje / wymagania</w:t>
            </w:r>
          </w:p>
          <w:p w14:paraId="1DEA3B85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37" w:type="dxa"/>
          </w:tcPr>
          <w:p w14:paraId="3DFA1883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57FA55DE" w14:textId="77777777" w:rsidTr="002E52EF">
        <w:tc>
          <w:tcPr>
            <w:tcW w:w="3823" w:type="dxa"/>
          </w:tcPr>
          <w:p w14:paraId="7A5B35FF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8336C74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Kompetencje / umiejętności, które nabędzie wolontariusz</w:t>
            </w:r>
          </w:p>
          <w:p w14:paraId="07D45883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37" w:type="dxa"/>
          </w:tcPr>
          <w:p w14:paraId="7854602B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20CD9DAA" w14:textId="77777777" w:rsidTr="002E52EF">
        <w:tc>
          <w:tcPr>
            <w:tcW w:w="3823" w:type="dxa"/>
          </w:tcPr>
          <w:p w14:paraId="39BD166B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611C883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Miejsce wykonywania świadczeń wolontariackich</w:t>
            </w:r>
          </w:p>
          <w:p w14:paraId="13460190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37" w:type="dxa"/>
          </w:tcPr>
          <w:p w14:paraId="7FB6BF16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F63F3" w:rsidRPr="007965A4" w14:paraId="32AC8ECB" w14:textId="77777777" w:rsidTr="002E52EF">
        <w:tc>
          <w:tcPr>
            <w:tcW w:w="3823" w:type="dxa"/>
          </w:tcPr>
          <w:p w14:paraId="0B26412D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59F1A96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Ile czasu tygodniowo miałby poświęcić wolontariusz na dane zadania (szacunkowo)?</w:t>
            </w:r>
          </w:p>
        </w:tc>
        <w:tc>
          <w:tcPr>
            <w:tcW w:w="5237" w:type="dxa"/>
          </w:tcPr>
          <w:p w14:paraId="53CBD205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1-2 godziny</w:t>
            </w:r>
          </w:p>
          <w:p w14:paraId="4D44E860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2-5 godzin</w:t>
            </w:r>
          </w:p>
          <w:p w14:paraId="67938D8E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5-10 godzin</w:t>
            </w:r>
          </w:p>
          <w:p w14:paraId="22AA62E5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11-20 godzin</w:t>
            </w:r>
          </w:p>
          <w:p w14:paraId="7DA0AAA7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20-40 godzin</w:t>
            </w:r>
          </w:p>
          <w:p w14:paraId="17BFC31B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Wydarzenie jednorazowe, akcyjne</w:t>
            </w:r>
          </w:p>
        </w:tc>
      </w:tr>
      <w:tr w:rsidR="00CF63F3" w:rsidRPr="007965A4" w14:paraId="1E7E3E66" w14:textId="77777777" w:rsidTr="002E52EF">
        <w:tc>
          <w:tcPr>
            <w:tcW w:w="3823" w:type="dxa"/>
          </w:tcPr>
          <w:p w14:paraId="20EECD20" w14:textId="77777777" w:rsidR="00CF63F3" w:rsidRPr="007965A4" w:rsidRDefault="00CF63F3" w:rsidP="002E52E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Czy oferta jest przeznaczona także dla osób niepełnosprawnych?</w:t>
            </w:r>
          </w:p>
        </w:tc>
        <w:tc>
          <w:tcPr>
            <w:tcW w:w="5237" w:type="dxa"/>
          </w:tcPr>
          <w:p w14:paraId="04401421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Tak</w:t>
            </w:r>
          </w:p>
          <w:p w14:paraId="2950DEC0" w14:textId="77777777" w:rsidR="00CF63F3" w:rsidRPr="007965A4" w:rsidRDefault="00CF63F3" w:rsidP="002E52E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7965A4">
              <w:rPr>
                <w:rFonts w:asciiTheme="minorHAnsi" w:hAnsiTheme="minorHAnsi" w:cstheme="minorHAnsi"/>
                <w:sz w:val="22"/>
                <w:szCs w:val="20"/>
              </w:rPr>
              <w:t>Nie</w:t>
            </w:r>
          </w:p>
        </w:tc>
      </w:tr>
    </w:tbl>
    <w:p w14:paraId="28E49EE7" w14:textId="35C3910A" w:rsidR="003A6353" w:rsidRPr="007965A4" w:rsidRDefault="003A6353" w:rsidP="002E60C9">
      <w:pPr>
        <w:rPr>
          <w:rFonts w:asciiTheme="minorHAnsi" w:hAnsiTheme="minorHAnsi" w:cstheme="minorHAnsi"/>
          <w:sz w:val="20"/>
          <w:szCs w:val="20"/>
        </w:rPr>
      </w:pPr>
    </w:p>
    <w:sectPr w:rsidR="003A6353" w:rsidRPr="007965A4" w:rsidSect="001B56A6">
      <w:headerReference w:type="default" r:id="rId7"/>
      <w:footerReference w:type="default" r:id="rId8"/>
      <w:footerReference w:type="first" r:id="rId9"/>
      <w:pgSz w:w="11906" w:h="16838" w:code="9"/>
      <w:pgMar w:top="2410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50AB" w14:textId="77777777" w:rsidR="00083481" w:rsidRDefault="00083481">
      <w:r>
        <w:separator/>
      </w:r>
    </w:p>
  </w:endnote>
  <w:endnote w:type="continuationSeparator" w:id="0">
    <w:p w14:paraId="41385F4A" w14:textId="77777777" w:rsidR="00083481" w:rsidRDefault="0008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4F5A0C33">
              <wp:simplePos x="0" y="0"/>
              <wp:positionH relativeFrom="margin">
                <wp:posOffset>80645</wp:posOffset>
              </wp:positionH>
              <wp:positionV relativeFrom="paragraph">
                <wp:posOffset>1905</wp:posOffset>
              </wp:positionV>
              <wp:extent cx="5724525" cy="546100"/>
              <wp:effectExtent l="0" t="0" r="28575" b="2540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35pt;margin-top:.15pt;width:450.75pt;height:43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95A1F" w14:textId="77777777" w:rsidR="00083481" w:rsidRDefault="00083481">
      <w:r>
        <w:separator/>
      </w:r>
    </w:p>
  </w:footnote>
  <w:footnote w:type="continuationSeparator" w:id="0">
    <w:p w14:paraId="7D36516B" w14:textId="77777777" w:rsidR="00083481" w:rsidRDefault="0008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6DBCA52C" w:rsidR="0070140C" w:rsidRDefault="00B91C49">
    <w:pPr>
      <w:pStyle w:val="Nagwek"/>
    </w:pPr>
    <w:r w:rsidRPr="00B91C49">
      <w:rPr>
        <w:noProof/>
      </w:rPr>
      <w:drawing>
        <wp:anchor distT="0" distB="0" distL="114300" distR="114300" simplePos="0" relativeHeight="251676160" behindDoc="0" locked="0" layoutInCell="1" allowOverlap="1" wp14:anchorId="14C19DD0" wp14:editId="02B5BF5F">
          <wp:simplePos x="0" y="0"/>
          <wp:positionH relativeFrom="column">
            <wp:posOffset>-443230</wp:posOffset>
          </wp:positionH>
          <wp:positionV relativeFrom="paragraph">
            <wp:posOffset>-82550</wp:posOffset>
          </wp:positionV>
          <wp:extent cx="1447800" cy="624205"/>
          <wp:effectExtent l="0" t="0" r="0" b="4445"/>
          <wp:wrapSquare wrapText="bothSides"/>
          <wp:docPr id="1" name="Obraz 1" descr="C:\Users\admin\Downloads\logotypy w jpg _)\LOGO RCW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typy w jpg _)\LOGO RCW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79198A3C">
          <wp:simplePos x="0" y="0"/>
          <wp:positionH relativeFrom="page">
            <wp:posOffset>452755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14" name="Obraz 14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0C"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338B4D0E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13" name="Obraz 13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F11"/>
    <w:multiLevelType w:val="hybridMultilevel"/>
    <w:tmpl w:val="B57C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21EA"/>
    <w:multiLevelType w:val="hybridMultilevel"/>
    <w:tmpl w:val="A97ED116"/>
    <w:lvl w:ilvl="0" w:tplc="C486FF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83481"/>
    <w:rsid w:val="000A4184"/>
    <w:rsid w:val="000D283E"/>
    <w:rsid w:val="00124D4A"/>
    <w:rsid w:val="00130B23"/>
    <w:rsid w:val="0018682F"/>
    <w:rsid w:val="001A4B73"/>
    <w:rsid w:val="001A4F94"/>
    <w:rsid w:val="001B210F"/>
    <w:rsid w:val="001B56A6"/>
    <w:rsid w:val="001E05A5"/>
    <w:rsid w:val="0020799F"/>
    <w:rsid w:val="00241C1F"/>
    <w:rsid w:val="002425AE"/>
    <w:rsid w:val="0025196C"/>
    <w:rsid w:val="0025389E"/>
    <w:rsid w:val="00253BF0"/>
    <w:rsid w:val="002A0B44"/>
    <w:rsid w:val="002A3755"/>
    <w:rsid w:val="002A7089"/>
    <w:rsid w:val="002C4974"/>
    <w:rsid w:val="002C6347"/>
    <w:rsid w:val="002D5316"/>
    <w:rsid w:val="002E60C9"/>
    <w:rsid w:val="002E61DC"/>
    <w:rsid w:val="00320AAC"/>
    <w:rsid w:val="00325198"/>
    <w:rsid w:val="00330534"/>
    <w:rsid w:val="00333A62"/>
    <w:rsid w:val="0035482A"/>
    <w:rsid w:val="003619F2"/>
    <w:rsid w:val="00364790"/>
    <w:rsid w:val="00365820"/>
    <w:rsid w:val="003741FA"/>
    <w:rsid w:val="003A6353"/>
    <w:rsid w:val="003C554F"/>
    <w:rsid w:val="00401286"/>
    <w:rsid w:val="0040149C"/>
    <w:rsid w:val="00414478"/>
    <w:rsid w:val="00480634"/>
    <w:rsid w:val="004861BD"/>
    <w:rsid w:val="00492BD3"/>
    <w:rsid w:val="004A7914"/>
    <w:rsid w:val="004B70BD"/>
    <w:rsid w:val="0052111D"/>
    <w:rsid w:val="005760A9"/>
    <w:rsid w:val="005855F7"/>
    <w:rsid w:val="00594464"/>
    <w:rsid w:val="005A56F8"/>
    <w:rsid w:val="005C6195"/>
    <w:rsid w:val="00600D86"/>
    <w:rsid w:val="00622781"/>
    <w:rsid w:val="00640BFF"/>
    <w:rsid w:val="006547E9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08CE"/>
    <w:rsid w:val="00776530"/>
    <w:rsid w:val="00790EA3"/>
    <w:rsid w:val="00791E8E"/>
    <w:rsid w:val="007965A4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86A48"/>
    <w:rsid w:val="008945D9"/>
    <w:rsid w:val="008B55DC"/>
    <w:rsid w:val="008D74DF"/>
    <w:rsid w:val="008E17C5"/>
    <w:rsid w:val="008F2952"/>
    <w:rsid w:val="0094783A"/>
    <w:rsid w:val="009A174D"/>
    <w:rsid w:val="009D71C1"/>
    <w:rsid w:val="009F2CF0"/>
    <w:rsid w:val="00A04690"/>
    <w:rsid w:val="00A300E9"/>
    <w:rsid w:val="00A40DD3"/>
    <w:rsid w:val="00A42DA3"/>
    <w:rsid w:val="00A80BF5"/>
    <w:rsid w:val="00A80D85"/>
    <w:rsid w:val="00A8311B"/>
    <w:rsid w:val="00AA0A5A"/>
    <w:rsid w:val="00AA3ED5"/>
    <w:rsid w:val="00AE6EB4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71EB3"/>
    <w:rsid w:val="00B91C49"/>
    <w:rsid w:val="00BA3040"/>
    <w:rsid w:val="00BB76D0"/>
    <w:rsid w:val="00BC1EBF"/>
    <w:rsid w:val="00BC363C"/>
    <w:rsid w:val="00BC6ED2"/>
    <w:rsid w:val="00BD0BC4"/>
    <w:rsid w:val="00BE34D3"/>
    <w:rsid w:val="00C22680"/>
    <w:rsid w:val="00C2399E"/>
    <w:rsid w:val="00C274C2"/>
    <w:rsid w:val="00C43951"/>
    <w:rsid w:val="00C62C24"/>
    <w:rsid w:val="00C635B6"/>
    <w:rsid w:val="00CC3B39"/>
    <w:rsid w:val="00CC5DBB"/>
    <w:rsid w:val="00CE005B"/>
    <w:rsid w:val="00CE4559"/>
    <w:rsid w:val="00CF5F2A"/>
    <w:rsid w:val="00CF63F3"/>
    <w:rsid w:val="00D0361A"/>
    <w:rsid w:val="00D07FC7"/>
    <w:rsid w:val="00D20F81"/>
    <w:rsid w:val="00D30ADD"/>
    <w:rsid w:val="00D43A0D"/>
    <w:rsid w:val="00D46867"/>
    <w:rsid w:val="00D526F3"/>
    <w:rsid w:val="00D64DB5"/>
    <w:rsid w:val="00DA6C42"/>
    <w:rsid w:val="00DC733E"/>
    <w:rsid w:val="00DE6497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680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680"/>
    <w:rPr>
      <w:rFonts w:ascii="Calibri" w:hAnsi="Calibri"/>
      <w:sz w:val="24"/>
      <w:szCs w:val="24"/>
      <w:lang w:eastAsia="en-US"/>
    </w:rPr>
  </w:style>
  <w:style w:type="table" w:styleId="Tabela-Siatka">
    <w:name w:val="Table Grid"/>
    <w:basedOn w:val="Standardowy"/>
    <w:rsid w:val="00A8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60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12</cp:revision>
  <cp:lastPrinted>2017-03-15T09:04:00Z</cp:lastPrinted>
  <dcterms:created xsi:type="dcterms:W3CDTF">2017-12-13T08:49:00Z</dcterms:created>
  <dcterms:modified xsi:type="dcterms:W3CDTF">2019-03-01T10:02:00Z</dcterms:modified>
</cp:coreProperties>
</file>